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72A1F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60A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</w:t>
            </w:r>
            <w:r w:rsidR="000C4EB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60A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60A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18.03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60AD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</w:t>
            </w:r>
            <w:r w:rsidR="00D72A1F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0C4EB6">
        <w:rPr>
          <w:rFonts w:ascii="Times New Roman" w:hAnsi="Times New Roman"/>
          <w:b/>
          <w:spacing w:val="20"/>
          <w:sz w:val="22"/>
        </w:rPr>
        <w:t xml:space="preserve">ROKA ODDAJE IN ODPIRANJA PONUDB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4E60A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C4EB6" w:rsidRPr="00637BE6" w:rsidRDefault="000C4EB6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0C4EB6" w:rsidRDefault="004E60AD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29.05.2020 ob 10</w:t>
            </w:r>
            <w:r w:rsidR="000C4EB6">
              <w:rPr>
                <w:rFonts w:ascii="Tahoma" w:hAnsi="Tahoma" w:cs="Tahoma"/>
                <w:b/>
              </w:rPr>
              <w:t>:00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</w:t>
            </w:r>
            <w:r w:rsidR="004E60AD">
              <w:rPr>
                <w:rFonts w:ascii="Tahoma" w:hAnsi="Tahoma" w:cs="Tahoma"/>
                <w:b/>
              </w:rPr>
              <w:t>piranje ponudb: 29.05.2020 ob 10</w:t>
            </w:r>
            <w:r>
              <w:rPr>
                <w:rFonts w:ascii="Tahoma" w:hAnsi="Tahoma" w:cs="Tahoma"/>
                <w:b/>
              </w:rPr>
              <w:t>:01</w:t>
            </w:r>
          </w:p>
          <w:p w:rsidR="000C4EB6" w:rsidRDefault="000C4EB6" w:rsidP="000C4E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C4EB6" w:rsidRDefault="000C4EB6" w:rsidP="000C4EB6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 w:rsidR="004E60AD">
              <w:rPr>
                <w:rFonts w:ascii="Tahoma" w:hAnsi="Tahoma" w:cs="Tahoma"/>
                <w:b/>
              </w:rPr>
              <w:t>emanje ponudnikovih vprašanj: 20.05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0C4EB6" w:rsidRDefault="000C4EB6" w:rsidP="000C4EB6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C4EB6" w:rsidRDefault="000C4EB6" w:rsidP="000C4EB6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Garancija za resnost ponudbe velja na prvotno predviden rok za oddajo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F" w:rsidRDefault="00D72A1F">
      <w:r>
        <w:separator/>
      </w:r>
    </w:p>
  </w:endnote>
  <w:endnote w:type="continuationSeparator" w:id="0">
    <w:p w:rsidR="00D72A1F" w:rsidRDefault="00D7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2A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72A1F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72A1F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F" w:rsidRDefault="00D72A1F">
      <w:r>
        <w:separator/>
      </w:r>
    </w:p>
  </w:footnote>
  <w:footnote w:type="continuationSeparator" w:id="0">
    <w:p w:rsidR="00D72A1F" w:rsidRDefault="00D7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1F" w:rsidRDefault="00D72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F"/>
    <w:rsid w:val="000646A9"/>
    <w:rsid w:val="000C4EB6"/>
    <w:rsid w:val="001836BB"/>
    <w:rsid w:val="002507C2"/>
    <w:rsid w:val="003133A6"/>
    <w:rsid w:val="00424A5A"/>
    <w:rsid w:val="004B34B5"/>
    <w:rsid w:val="004E60AD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72A1F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35DB48"/>
  <w15:chartTrackingRefBased/>
  <w15:docId w15:val="{7ADFF774-DF04-4A4D-8559-BEB2A09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C4EB6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C4EB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dokumentacije.dot</Template>
  <TotalTime>0</TotalTime>
  <Pages>1</Pages>
  <Words>99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Martina Kokalj</cp:lastModifiedBy>
  <cp:revision>2</cp:revision>
  <cp:lastPrinted>2008-09-04T08:55:00Z</cp:lastPrinted>
  <dcterms:created xsi:type="dcterms:W3CDTF">2020-03-18T06:29:00Z</dcterms:created>
  <dcterms:modified xsi:type="dcterms:W3CDTF">2020-03-18T06:29:00Z</dcterms:modified>
</cp:coreProperties>
</file>